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CA2705">
        <w:rPr>
          <w:rFonts w:ascii="Times New Roman" w:hAnsi="Times New Roman"/>
          <w:noProof/>
          <w:color w:val="000000"/>
          <w:sz w:val="28"/>
          <w:szCs w:val="28"/>
        </w:rPr>
        <w:t>01.11.2020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CA2705">
        <w:rPr>
          <w:rFonts w:ascii="Times New Roman" w:hAnsi="Times New Roman"/>
          <w:noProof/>
          <w:color w:val="000000"/>
          <w:sz w:val="28"/>
          <w:szCs w:val="28"/>
        </w:rPr>
        <w:t>30.11.2020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13357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1335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513357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CA270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Pr="00887EF9" w:rsidRDefault="00CA270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Default="00CA270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Pr="00BB0760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05" w:rsidRDefault="00CA270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05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3357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A2705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5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730D-BEBB-4605-A780-5315DE0F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Евгеньевна</dc:creator>
  <cp:lastModifiedBy>Смирнова Оксана Евгеньевна</cp:lastModifiedBy>
  <cp:revision>3</cp:revision>
  <cp:lastPrinted>2015-07-29T16:06:00Z</cp:lastPrinted>
  <dcterms:created xsi:type="dcterms:W3CDTF">2021-02-04T06:55:00Z</dcterms:created>
  <dcterms:modified xsi:type="dcterms:W3CDTF">2021-02-04T06:58:00Z</dcterms:modified>
</cp:coreProperties>
</file>